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43D67" w14:textId="6744B5B1" w:rsidR="00B67DEC" w:rsidRPr="00194022" w:rsidRDefault="0083265D" w:rsidP="00194022">
      <w:pPr>
        <w:autoSpaceDE w:val="0"/>
        <w:autoSpaceDN w:val="0"/>
        <w:adjustRightInd w:val="0"/>
        <w:spacing w:before="240" w:line="240" w:lineRule="auto"/>
        <w:ind w:left="851"/>
        <w:contextualSpacing/>
        <w:jc w:val="center"/>
        <w:rPr>
          <w:rFonts w:ascii="Calibri" w:eastAsia="Calibri" w:hAnsi="Calibri" w:cs="Calibri,Bold"/>
          <w:b/>
          <w:bCs/>
          <w:i/>
          <w:iCs/>
          <w:color w:val="006600"/>
          <w:sz w:val="40"/>
          <w:szCs w:val="40"/>
          <w:lang w:eastAsia="it-IT"/>
        </w:rPr>
      </w:pPr>
      <w:bookmarkStart w:id="0" w:name="_GoBack"/>
      <w:bookmarkEnd w:id="0"/>
      <w:proofErr w:type="spellStart"/>
      <w:r w:rsidRPr="00194022">
        <w:rPr>
          <w:rFonts w:ascii="Calibri" w:eastAsia="Calibri" w:hAnsi="Calibri" w:cs="Calibri,Bold"/>
          <w:b/>
          <w:bCs/>
          <w:i/>
          <w:iCs/>
          <w:color w:val="006600"/>
          <w:sz w:val="40"/>
          <w:szCs w:val="40"/>
          <w:lang w:eastAsia="it-IT"/>
        </w:rPr>
        <w:t>D</w:t>
      </w:r>
      <w:r w:rsidR="002C72FC" w:rsidRPr="00194022">
        <w:rPr>
          <w:rFonts w:ascii="Calibri" w:eastAsia="Calibri" w:hAnsi="Calibri" w:cs="Calibri,Bold"/>
          <w:b/>
          <w:bCs/>
          <w:i/>
          <w:iCs/>
          <w:color w:val="006600"/>
          <w:sz w:val="40"/>
          <w:szCs w:val="40"/>
          <w:lang w:eastAsia="it-IT"/>
        </w:rPr>
        <w:t>iversity</w:t>
      </w:r>
      <w:proofErr w:type="spellEnd"/>
      <w:r w:rsidR="002C72FC" w:rsidRPr="00194022">
        <w:rPr>
          <w:rFonts w:ascii="Calibri" w:eastAsia="Calibri" w:hAnsi="Calibri" w:cs="Calibri,Bold"/>
          <w:b/>
          <w:bCs/>
          <w:i/>
          <w:iCs/>
          <w:color w:val="006600"/>
          <w:sz w:val="40"/>
          <w:szCs w:val="40"/>
          <w:lang w:eastAsia="it-IT"/>
        </w:rPr>
        <w:t xml:space="preserve"> Manager</w:t>
      </w:r>
    </w:p>
    <w:p w14:paraId="30C4830B" w14:textId="77777777" w:rsidR="00B67DEC" w:rsidRPr="00BC0350" w:rsidRDefault="00B67DEC" w:rsidP="00947BB9">
      <w:pPr>
        <w:autoSpaceDE w:val="0"/>
        <w:autoSpaceDN w:val="0"/>
        <w:adjustRightInd w:val="0"/>
        <w:spacing w:before="240" w:line="240" w:lineRule="auto"/>
        <w:contextualSpacing/>
        <w:jc w:val="center"/>
        <w:rPr>
          <w:rFonts w:eastAsia="Calibri" w:cs="Calibri,Bold"/>
          <w:b/>
          <w:bCs/>
          <w:color w:val="006600"/>
          <w:sz w:val="2"/>
          <w:szCs w:val="2"/>
          <w:lang w:eastAsia="it-IT"/>
        </w:rPr>
      </w:pPr>
    </w:p>
    <w:p w14:paraId="7DE402C0" w14:textId="74D9148E" w:rsidR="00B67DEC" w:rsidRPr="003A7036" w:rsidRDefault="00B67DEC" w:rsidP="00947BB9">
      <w:pPr>
        <w:autoSpaceDE w:val="0"/>
        <w:autoSpaceDN w:val="0"/>
        <w:adjustRightInd w:val="0"/>
        <w:spacing w:before="240" w:line="240" w:lineRule="auto"/>
        <w:contextualSpacing/>
        <w:jc w:val="center"/>
        <w:rPr>
          <w:rFonts w:eastAsia="Calibri" w:cs="Calibri,Bold"/>
          <w:bCs/>
          <w:color w:val="006600"/>
          <w:sz w:val="24"/>
          <w:szCs w:val="24"/>
          <w:lang w:eastAsia="it-IT"/>
        </w:rPr>
      </w:pPr>
      <w:r w:rsidRPr="003A7036">
        <w:rPr>
          <w:rFonts w:ascii="Calibri" w:eastAsia="Calibri" w:hAnsi="Calibri" w:cs="Calibri,Bold"/>
          <w:b/>
          <w:bCs/>
          <w:color w:val="006600"/>
          <w:sz w:val="24"/>
          <w:szCs w:val="24"/>
          <w:lang w:eastAsia="it-IT"/>
        </w:rPr>
        <w:t xml:space="preserve">Formazione rivolta </w:t>
      </w:r>
      <w:r w:rsidR="001757C3" w:rsidRPr="003A7036">
        <w:rPr>
          <w:rFonts w:ascii="Calibri" w:eastAsia="Calibri" w:hAnsi="Calibri" w:cs="Calibri,Bold"/>
          <w:b/>
          <w:bCs/>
          <w:color w:val="006600"/>
          <w:sz w:val="24"/>
          <w:szCs w:val="24"/>
          <w:lang w:eastAsia="it-IT"/>
        </w:rPr>
        <w:t>al</w:t>
      </w:r>
      <w:r w:rsidR="002C72FC" w:rsidRPr="003A7036">
        <w:rPr>
          <w:rFonts w:ascii="Calibri" w:eastAsia="Calibri" w:hAnsi="Calibri" w:cs="Calibri,Bold"/>
          <w:b/>
          <w:bCs/>
          <w:color w:val="006600"/>
          <w:sz w:val="24"/>
          <w:szCs w:val="24"/>
          <w:lang w:eastAsia="it-IT"/>
        </w:rPr>
        <w:t xml:space="preserve"> personale </w:t>
      </w:r>
      <w:r w:rsidR="002C72FC" w:rsidRPr="003A7036">
        <w:rPr>
          <w:rFonts w:ascii="Calibri" w:eastAsia="Calibri" w:hAnsi="Calibri" w:cs="Calibri,Bold"/>
          <w:b/>
          <w:bCs/>
          <w:i/>
          <w:iCs/>
          <w:color w:val="006600"/>
          <w:sz w:val="24"/>
          <w:szCs w:val="24"/>
          <w:lang w:eastAsia="it-IT"/>
        </w:rPr>
        <w:t>H</w:t>
      </w:r>
      <w:r w:rsidR="001C5960" w:rsidRPr="003A7036">
        <w:rPr>
          <w:rFonts w:ascii="Calibri" w:eastAsia="Calibri" w:hAnsi="Calibri" w:cs="Calibri,Bold"/>
          <w:b/>
          <w:bCs/>
          <w:i/>
          <w:iCs/>
          <w:color w:val="006600"/>
          <w:sz w:val="24"/>
          <w:szCs w:val="24"/>
          <w:lang w:eastAsia="it-IT"/>
        </w:rPr>
        <w:t xml:space="preserve">uman </w:t>
      </w:r>
      <w:r w:rsidR="002C72FC" w:rsidRPr="003A7036">
        <w:rPr>
          <w:rFonts w:ascii="Calibri" w:eastAsia="Calibri" w:hAnsi="Calibri" w:cs="Calibri,Bold"/>
          <w:b/>
          <w:bCs/>
          <w:i/>
          <w:iCs/>
          <w:color w:val="006600"/>
          <w:sz w:val="24"/>
          <w:szCs w:val="24"/>
          <w:lang w:eastAsia="it-IT"/>
        </w:rPr>
        <w:t>R</w:t>
      </w:r>
      <w:r w:rsidR="001C5960" w:rsidRPr="003A7036">
        <w:rPr>
          <w:rFonts w:ascii="Calibri" w:eastAsia="Calibri" w:hAnsi="Calibri" w:cs="Calibri,Bold"/>
          <w:b/>
          <w:bCs/>
          <w:i/>
          <w:iCs/>
          <w:color w:val="006600"/>
          <w:sz w:val="24"/>
          <w:szCs w:val="24"/>
          <w:lang w:eastAsia="it-IT"/>
        </w:rPr>
        <w:t>esource</w:t>
      </w:r>
      <w:r w:rsidR="002C72FC" w:rsidRPr="003A7036">
        <w:rPr>
          <w:rFonts w:ascii="Calibri" w:eastAsia="Calibri" w:hAnsi="Calibri" w:cs="Calibri,Bold"/>
          <w:b/>
          <w:bCs/>
          <w:color w:val="006600"/>
          <w:sz w:val="24"/>
          <w:szCs w:val="24"/>
          <w:lang w:eastAsia="it-IT"/>
        </w:rPr>
        <w:t xml:space="preserve"> e ai responsabili della gestione del personale in ambito aziendale</w:t>
      </w:r>
    </w:p>
    <w:p w14:paraId="2EA2FAC2" w14:textId="33C5947D" w:rsidR="00950D1B" w:rsidRDefault="00950D1B" w:rsidP="00947BB9">
      <w:pPr>
        <w:autoSpaceDE w:val="0"/>
        <w:autoSpaceDN w:val="0"/>
        <w:adjustRightInd w:val="0"/>
        <w:spacing w:before="240" w:line="240" w:lineRule="auto"/>
        <w:contextualSpacing/>
        <w:jc w:val="center"/>
        <w:rPr>
          <w:rFonts w:eastAsia="Calibri" w:cs="Calibri,Bold"/>
          <w:bCs/>
          <w:color w:val="006600"/>
          <w:sz w:val="24"/>
          <w:szCs w:val="24"/>
          <w:lang w:eastAsia="it-IT"/>
        </w:rPr>
      </w:pPr>
    </w:p>
    <w:p w14:paraId="3DC61D41" w14:textId="77777777" w:rsidR="00F80F27" w:rsidRPr="003A7036" w:rsidRDefault="00F80F27" w:rsidP="00F80F27">
      <w:pPr>
        <w:shd w:val="clear" w:color="auto" w:fill="FFFFFF"/>
        <w:suppressAutoHyphens/>
        <w:spacing w:before="240" w:line="240" w:lineRule="auto"/>
        <w:contextualSpacing/>
        <w:jc w:val="center"/>
        <w:rPr>
          <w:rFonts w:asciiTheme="majorHAnsi" w:eastAsia="Times New Roman" w:hAnsiTheme="majorHAnsi" w:cs="Times New Roman"/>
          <w:b/>
          <w:color w:val="006600"/>
          <w:sz w:val="24"/>
          <w:szCs w:val="24"/>
          <w:lang w:eastAsia="it-IT" w:bidi="en-US"/>
        </w:rPr>
      </w:pPr>
      <w:r w:rsidRPr="003A7036">
        <w:rPr>
          <w:rFonts w:asciiTheme="majorHAnsi" w:eastAsia="Times New Roman" w:hAnsiTheme="majorHAnsi" w:cs="Times New Roman"/>
          <w:b/>
          <w:color w:val="006600"/>
          <w:sz w:val="24"/>
          <w:szCs w:val="24"/>
          <w:lang w:eastAsia="it-IT" w:bidi="en-US"/>
        </w:rPr>
        <w:t xml:space="preserve">Sede: </w:t>
      </w:r>
      <w:proofErr w:type="spellStart"/>
      <w:r w:rsidRPr="003A7036">
        <w:rPr>
          <w:rFonts w:asciiTheme="majorHAnsi" w:eastAsia="Times New Roman" w:hAnsiTheme="majorHAnsi" w:cs="Times New Roman"/>
          <w:b/>
          <w:color w:val="006600"/>
          <w:sz w:val="24"/>
          <w:szCs w:val="24"/>
          <w:lang w:eastAsia="it-IT" w:bidi="en-US"/>
        </w:rPr>
        <w:t>PoliS</w:t>
      </w:r>
      <w:proofErr w:type="spellEnd"/>
      <w:r w:rsidRPr="003A7036">
        <w:rPr>
          <w:rFonts w:asciiTheme="majorHAnsi" w:eastAsia="Times New Roman" w:hAnsiTheme="majorHAnsi" w:cs="Times New Roman"/>
          <w:b/>
          <w:color w:val="006600"/>
          <w:sz w:val="24"/>
          <w:szCs w:val="24"/>
          <w:lang w:eastAsia="it-IT" w:bidi="en-US"/>
        </w:rPr>
        <w:t>-Lombardia, Via Pola 12 - Milano</w:t>
      </w:r>
    </w:p>
    <w:p w14:paraId="6ECD0361" w14:textId="77777777" w:rsidR="00F80F27" w:rsidRPr="00391771" w:rsidRDefault="00F80F27" w:rsidP="00F80F27">
      <w:pPr>
        <w:jc w:val="center"/>
        <w:rPr>
          <w:rFonts w:asciiTheme="majorHAnsi" w:hAnsiTheme="majorHAnsi" w:cstheme="majorHAnsi"/>
          <w:i/>
          <w:spacing w:val="-10"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1771">
        <w:rPr>
          <w:rFonts w:asciiTheme="majorHAnsi" w:hAnsiTheme="majorHAnsi" w:cstheme="majorHAnsi"/>
          <w:spacing w:val="-10"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SCHEDA DI ISCRIZIONE</w:t>
      </w:r>
    </w:p>
    <w:p w14:paraId="585CAE3B" w14:textId="32BF0A91" w:rsidR="00F80F27" w:rsidRPr="00F80F27" w:rsidRDefault="00F80F27" w:rsidP="00F80F27">
      <w:pPr>
        <w:autoSpaceDE w:val="0"/>
        <w:autoSpaceDN w:val="0"/>
        <w:adjustRightInd w:val="0"/>
        <w:spacing w:after="120" w:line="240" w:lineRule="auto"/>
        <w:jc w:val="center"/>
        <w:rPr>
          <w:rFonts w:eastAsia="Calibri" w:cs="Calibri,Bold"/>
          <w:bCs/>
          <w:color w:val="006600"/>
          <w:sz w:val="16"/>
          <w:szCs w:val="16"/>
          <w:lang w:eastAsia="it-IT"/>
        </w:rPr>
      </w:pPr>
      <w:r>
        <w:rPr>
          <w:rFonts w:ascii="Calibri" w:eastAsia="Times New Roman" w:hAnsi="Calibri" w:cs="Times New Roman"/>
          <w:b/>
          <w:spacing w:val="38"/>
          <w:sz w:val="20"/>
          <w:szCs w:val="20"/>
        </w:rPr>
        <w:t>Indicare di seguito l’edizione prescelta</w:t>
      </w:r>
    </w:p>
    <w:p w14:paraId="23B5E9D0" w14:textId="2D218D73" w:rsidR="00950D1B" w:rsidRPr="003A7036" w:rsidRDefault="00F80F27" w:rsidP="00F80F27">
      <w:pPr>
        <w:shd w:val="clear" w:color="auto" w:fill="FFFFFF"/>
        <w:suppressAutoHyphens/>
        <w:spacing w:before="240" w:line="240" w:lineRule="auto"/>
        <w:ind w:left="1134"/>
        <w:contextualSpacing/>
        <w:rPr>
          <w:rFonts w:asciiTheme="majorHAnsi" w:eastAsia="Times New Roman" w:hAnsiTheme="majorHAnsi" w:cs="Times New Roman"/>
          <w:b/>
          <w:color w:val="006600"/>
          <w:sz w:val="24"/>
          <w:szCs w:val="24"/>
          <w:lang w:eastAsia="it-IT" w:bidi="en-US"/>
        </w:rPr>
      </w:pPr>
      <w:r w:rsidRPr="00495387">
        <w:rPr>
          <w:rFonts w:eastAsia="Calibri" w:cs="Calibri,Bold"/>
          <w:color w:val="006600"/>
          <w:lang w:eastAsia="it-IT"/>
        </w:rPr>
        <w:t>□</w:t>
      </w:r>
      <w:r>
        <w:rPr>
          <w:rFonts w:eastAsia="Calibri" w:cs="Calibri,Bold"/>
          <w:color w:val="006600"/>
          <w:lang w:eastAsia="it-IT"/>
        </w:rPr>
        <w:t xml:space="preserve"> </w:t>
      </w:r>
      <w:r w:rsidR="00ED46CB" w:rsidRPr="003A7036">
        <w:rPr>
          <w:rFonts w:asciiTheme="majorHAnsi" w:eastAsia="Times New Roman" w:hAnsiTheme="majorHAnsi" w:cs="Times New Roman"/>
          <w:b/>
          <w:color w:val="006600"/>
          <w:sz w:val="24"/>
          <w:szCs w:val="24"/>
          <w:lang w:eastAsia="it-IT" w:bidi="en-US"/>
        </w:rPr>
        <w:t xml:space="preserve">Prima Edizione: </w:t>
      </w:r>
      <w:r w:rsidR="00E2455E" w:rsidRPr="003A7036">
        <w:rPr>
          <w:rFonts w:asciiTheme="majorHAnsi" w:eastAsia="Times New Roman" w:hAnsiTheme="majorHAnsi" w:cs="Times New Roman"/>
          <w:b/>
          <w:color w:val="006600"/>
          <w:sz w:val="24"/>
          <w:szCs w:val="24"/>
          <w:lang w:eastAsia="it-IT" w:bidi="en-US"/>
        </w:rPr>
        <w:t>18</w:t>
      </w:r>
      <w:r w:rsidR="00950D1B" w:rsidRPr="003A7036">
        <w:rPr>
          <w:rFonts w:asciiTheme="majorHAnsi" w:eastAsia="Times New Roman" w:hAnsiTheme="majorHAnsi" w:cs="Times New Roman"/>
          <w:b/>
          <w:color w:val="006600"/>
          <w:sz w:val="24"/>
          <w:szCs w:val="24"/>
          <w:lang w:eastAsia="it-IT" w:bidi="en-US"/>
        </w:rPr>
        <w:t xml:space="preserve"> </w:t>
      </w:r>
      <w:r w:rsidR="00E2455E" w:rsidRPr="003A7036">
        <w:rPr>
          <w:rFonts w:asciiTheme="majorHAnsi" w:eastAsia="Times New Roman" w:hAnsiTheme="majorHAnsi" w:cs="Times New Roman"/>
          <w:b/>
          <w:color w:val="006600"/>
          <w:sz w:val="24"/>
          <w:szCs w:val="24"/>
          <w:lang w:eastAsia="it-IT" w:bidi="en-US"/>
        </w:rPr>
        <w:t>febbraio</w:t>
      </w:r>
      <w:r w:rsidR="00950D1B" w:rsidRPr="003A7036">
        <w:rPr>
          <w:rFonts w:asciiTheme="majorHAnsi" w:eastAsia="Times New Roman" w:hAnsiTheme="majorHAnsi" w:cs="Times New Roman"/>
          <w:b/>
          <w:color w:val="006600"/>
          <w:sz w:val="24"/>
          <w:szCs w:val="24"/>
          <w:lang w:eastAsia="it-IT" w:bidi="en-US"/>
        </w:rPr>
        <w:t xml:space="preserve"> 20</w:t>
      </w:r>
      <w:r w:rsidR="00E2455E" w:rsidRPr="003A7036">
        <w:rPr>
          <w:rFonts w:asciiTheme="majorHAnsi" w:eastAsia="Times New Roman" w:hAnsiTheme="majorHAnsi" w:cs="Times New Roman"/>
          <w:b/>
          <w:color w:val="006600"/>
          <w:sz w:val="24"/>
          <w:szCs w:val="24"/>
          <w:lang w:eastAsia="it-IT" w:bidi="en-US"/>
        </w:rPr>
        <w:t>20</w:t>
      </w:r>
      <w:r w:rsidR="00950D1B" w:rsidRPr="003A7036">
        <w:rPr>
          <w:rFonts w:asciiTheme="majorHAnsi" w:eastAsia="Times New Roman" w:hAnsiTheme="majorHAnsi" w:cs="Times New Roman"/>
          <w:b/>
          <w:color w:val="006600"/>
          <w:sz w:val="24"/>
          <w:szCs w:val="24"/>
          <w:lang w:eastAsia="it-IT" w:bidi="en-US"/>
        </w:rPr>
        <w:t xml:space="preserve"> e</w:t>
      </w:r>
      <w:r w:rsidR="00ED46CB" w:rsidRPr="003A7036">
        <w:rPr>
          <w:rFonts w:asciiTheme="majorHAnsi" w:eastAsia="Times New Roman" w:hAnsiTheme="majorHAnsi" w:cs="Times New Roman"/>
          <w:b/>
          <w:color w:val="006600"/>
          <w:sz w:val="24"/>
          <w:szCs w:val="24"/>
          <w:lang w:eastAsia="it-IT" w:bidi="en-US"/>
        </w:rPr>
        <w:t xml:space="preserve"> </w:t>
      </w:r>
      <w:r w:rsidR="001C5960" w:rsidRPr="003A7036">
        <w:rPr>
          <w:rFonts w:asciiTheme="majorHAnsi" w:eastAsia="Times New Roman" w:hAnsiTheme="majorHAnsi" w:cs="Times New Roman"/>
          <w:b/>
          <w:color w:val="006600"/>
          <w:sz w:val="24"/>
          <w:szCs w:val="24"/>
          <w:lang w:eastAsia="it-IT" w:bidi="en-US"/>
        </w:rPr>
        <w:t>3</w:t>
      </w:r>
      <w:r w:rsidR="00950D1B" w:rsidRPr="003A7036">
        <w:rPr>
          <w:rFonts w:asciiTheme="majorHAnsi" w:eastAsia="Times New Roman" w:hAnsiTheme="majorHAnsi" w:cs="Times New Roman"/>
          <w:b/>
          <w:color w:val="006600"/>
          <w:sz w:val="24"/>
          <w:szCs w:val="24"/>
          <w:lang w:eastAsia="it-IT" w:bidi="en-US"/>
        </w:rPr>
        <w:t xml:space="preserve"> </w:t>
      </w:r>
      <w:r w:rsidR="00E2455E" w:rsidRPr="003A7036">
        <w:rPr>
          <w:rFonts w:asciiTheme="majorHAnsi" w:eastAsia="Times New Roman" w:hAnsiTheme="majorHAnsi" w:cs="Times New Roman"/>
          <w:b/>
          <w:color w:val="006600"/>
          <w:sz w:val="24"/>
          <w:szCs w:val="24"/>
          <w:lang w:eastAsia="it-IT" w:bidi="en-US"/>
        </w:rPr>
        <w:t>m</w:t>
      </w:r>
      <w:r w:rsidR="001C5960" w:rsidRPr="003A7036">
        <w:rPr>
          <w:rFonts w:asciiTheme="majorHAnsi" w:eastAsia="Times New Roman" w:hAnsiTheme="majorHAnsi" w:cs="Times New Roman"/>
          <w:b/>
          <w:color w:val="006600"/>
          <w:sz w:val="24"/>
          <w:szCs w:val="24"/>
          <w:lang w:eastAsia="it-IT" w:bidi="en-US"/>
        </w:rPr>
        <w:t>arz</w:t>
      </w:r>
      <w:r w:rsidR="00E2455E" w:rsidRPr="003A7036">
        <w:rPr>
          <w:rFonts w:asciiTheme="majorHAnsi" w:eastAsia="Times New Roman" w:hAnsiTheme="majorHAnsi" w:cs="Times New Roman"/>
          <w:b/>
          <w:color w:val="006600"/>
          <w:sz w:val="24"/>
          <w:szCs w:val="24"/>
          <w:lang w:eastAsia="it-IT" w:bidi="en-US"/>
        </w:rPr>
        <w:t>o</w:t>
      </w:r>
      <w:r w:rsidR="00950D1B" w:rsidRPr="003A7036">
        <w:rPr>
          <w:rFonts w:asciiTheme="majorHAnsi" w:eastAsia="Times New Roman" w:hAnsiTheme="majorHAnsi" w:cs="Times New Roman"/>
          <w:b/>
          <w:color w:val="006600"/>
          <w:sz w:val="24"/>
          <w:szCs w:val="24"/>
          <w:lang w:eastAsia="it-IT" w:bidi="en-US"/>
        </w:rPr>
        <w:t xml:space="preserve"> 20</w:t>
      </w:r>
      <w:r w:rsidR="00E2455E" w:rsidRPr="003A7036">
        <w:rPr>
          <w:rFonts w:asciiTheme="majorHAnsi" w:eastAsia="Times New Roman" w:hAnsiTheme="majorHAnsi" w:cs="Times New Roman"/>
          <w:b/>
          <w:color w:val="006600"/>
          <w:sz w:val="24"/>
          <w:szCs w:val="24"/>
          <w:lang w:eastAsia="it-IT" w:bidi="en-US"/>
        </w:rPr>
        <w:t>20</w:t>
      </w:r>
      <w:r w:rsidR="00CE5DBA" w:rsidRPr="003A7036">
        <w:rPr>
          <w:rFonts w:asciiTheme="majorHAnsi" w:eastAsia="Times New Roman" w:hAnsiTheme="majorHAnsi" w:cs="Times New Roman"/>
          <w:b/>
          <w:color w:val="006600"/>
          <w:sz w:val="24"/>
          <w:szCs w:val="24"/>
          <w:lang w:eastAsia="it-IT" w:bidi="en-US"/>
        </w:rPr>
        <w:t xml:space="preserve"> – Cod. GIF2001/AI</w:t>
      </w:r>
    </w:p>
    <w:p w14:paraId="5F93E22D" w14:textId="533F1977" w:rsidR="00ED46CB" w:rsidRPr="003A7036" w:rsidRDefault="00F80F27" w:rsidP="00F80F27">
      <w:pPr>
        <w:shd w:val="clear" w:color="auto" w:fill="FFFFFF"/>
        <w:suppressAutoHyphens/>
        <w:spacing w:before="240" w:line="240" w:lineRule="auto"/>
        <w:ind w:left="1134"/>
        <w:contextualSpacing/>
        <w:rPr>
          <w:rFonts w:asciiTheme="majorHAnsi" w:eastAsia="Times New Roman" w:hAnsiTheme="majorHAnsi" w:cs="Times New Roman"/>
          <w:b/>
          <w:color w:val="006600"/>
          <w:sz w:val="24"/>
          <w:szCs w:val="24"/>
          <w:lang w:eastAsia="it-IT" w:bidi="en-US"/>
        </w:rPr>
      </w:pPr>
      <w:r w:rsidRPr="00495387">
        <w:rPr>
          <w:rFonts w:eastAsia="Calibri" w:cs="Calibri,Bold"/>
          <w:color w:val="006600"/>
          <w:lang w:eastAsia="it-IT"/>
        </w:rPr>
        <w:t>□</w:t>
      </w:r>
      <w:r>
        <w:rPr>
          <w:rFonts w:eastAsia="Calibri" w:cs="Calibri,Bold"/>
          <w:color w:val="006600"/>
          <w:lang w:eastAsia="it-IT"/>
        </w:rPr>
        <w:t xml:space="preserve"> </w:t>
      </w:r>
      <w:r w:rsidR="00ED46CB" w:rsidRPr="003A7036">
        <w:rPr>
          <w:rFonts w:asciiTheme="majorHAnsi" w:eastAsia="Times New Roman" w:hAnsiTheme="majorHAnsi" w:cs="Times New Roman"/>
          <w:b/>
          <w:color w:val="006600"/>
          <w:sz w:val="24"/>
          <w:szCs w:val="24"/>
          <w:lang w:eastAsia="it-IT" w:bidi="en-US"/>
        </w:rPr>
        <w:t>Seconda Edizione: 5 Maggio 2020 e 19 Maggio 2020</w:t>
      </w:r>
      <w:r w:rsidR="00CE5DBA" w:rsidRPr="003A7036">
        <w:rPr>
          <w:rFonts w:asciiTheme="majorHAnsi" w:eastAsia="Times New Roman" w:hAnsiTheme="majorHAnsi" w:cs="Times New Roman"/>
          <w:b/>
          <w:color w:val="006600"/>
          <w:sz w:val="24"/>
          <w:szCs w:val="24"/>
          <w:lang w:eastAsia="it-IT" w:bidi="en-US"/>
        </w:rPr>
        <w:t xml:space="preserve"> – Cod. GIF2001/BI</w:t>
      </w:r>
    </w:p>
    <w:p w14:paraId="2DFFCE05" w14:textId="66053983" w:rsidR="00F80F27" w:rsidRPr="00495387" w:rsidRDefault="00F80F27" w:rsidP="00F80F27">
      <w:pPr>
        <w:autoSpaceDE w:val="0"/>
        <w:autoSpaceDN w:val="0"/>
        <w:adjustRightInd w:val="0"/>
        <w:spacing w:after="120" w:line="240" w:lineRule="auto"/>
        <w:jc w:val="center"/>
        <w:rPr>
          <w:rFonts w:eastAsia="Calibri" w:cs="Calibri,Bold"/>
          <w:color w:val="006600"/>
          <w:lang w:eastAsia="it-IT"/>
        </w:rPr>
      </w:pPr>
    </w:p>
    <w:p w14:paraId="498F6A7C" w14:textId="740C381D" w:rsidR="00F80F27" w:rsidRDefault="00F80F27" w:rsidP="00F80F27">
      <w:pPr>
        <w:pStyle w:val="Titolo3"/>
        <w:spacing w:before="40"/>
        <w:ind w:right="-142"/>
        <w:jc w:val="center"/>
        <w:rPr>
          <w:rFonts w:ascii="Calibri" w:hAnsi="Calibri"/>
          <w:sz w:val="20"/>
        </w:rPr>
      </w:pPr>
      <w:r w:rsidRPr="00254CF8">
        <w:rPr>
          <w:rFonts w:ascii="Calibri" w:hAnsi="Calibri"/>
          <w:sz w:val="20"/>
        </w:rPr>
        <w:t xml:space="preserve">Inviare </w:t>
      </w:r>
      <w:r w:rsidRPr="007C0A85">
        <w:rPr>
          <w:rFonts w:ascii="Calibri" w:hAnsi="Calibri"/>
          <w:sz w:val="20"/>
          <w:u w:val="single"/>
        </w:rPr>
        <w:t>entro il 4 febbraio 2020</w:t>
      </w:r>
      <w:r>
        <w:rPr>
          <w:rFonts w:ascii="Calibri" w:hAnsi="Calibri"/>
          <w:sz w:val="20"/>
        </w:rPr>
        <w:t xml:space="preserve"> </w:t>
      </w:r>
      <w:r w:rsidRPr="00254CF8">
        <w:rPr>
          <w:rFonts w:ascii="Calibri" w:hAnsi="Calibri"/>
          <w:sz w:val="20"/>
        </w:rPr>
        <w:t xml:space="preserve">a </w:t>
      </w:r>
      <w:proofErr w:type="spellStart"/>
      <w:r>
        <w:rPr>
          <w:rFonts w:ascii="Calibri" w:hAnsi="Calibri"/>
          <w:sz w:val="20"/>
        </w:rPr>
        <w:t>PoliS</w:t>
      </w:r>
      <w:proofErr w:type="spellEnd"/>
      <w:r>
        <w:rPr>
          <w:rFonts w:ascii="Calibri" w:hAnsi="Calibri"/>
          <w:sz w:val="20"/>
        </w:rPr>
        <w:t>-</w:t>
      </w:r>
      <w:r w:rsidRPr="00B26417">
        <w:rPr>
          <w:rFonts w:ascii="Calibri" w:hAnsi="Calibri"/>
          <w:sz w:val="20"/>
        </w:rPr>
        <w:t xml:space="preserve">Lombardia </w:t>
      </w:r>
      <w:r w:rsidRPr="00254CF8">
        <w:rPr>
          <w:rFonts w:ascii="Calibri" w:hAnsi="Calibri"/>
          <w:sz w:val="20"/>
        </w:rPr>
        <w:t>via fax 02 – 66.711.701</w:t>
      </w:r>
      <w:r>
        <w:rPr>
          <w:rFonts w:ascii="Calibri" w:hAnsi="Calibri"/>
          <w:sz w:val="20"/>
        </w:rPr>
        <w:t xml:space="preserve"> o</w:t>
      </w:r>
      <w:r>
        <w:rPr>
          <w:rFonts w:ascii="Calibri" w:hAnsi="Calibri"/>
          <w:sz w:val="20"/>
        </w:rPr>
        <w:br/>
        <w:t xml:space="preserve"> via </w:t>
      </w:r>
      <w:proofErr w:type="spellStart"/>
      <w:proofErr w:type="gramStart"/>
      <w:r>
        <w:rPr>
          <w:rFonts w:ascii="Calibri" w:hAnsi="Calibri"/>
          <w:sz w:val="20"/>
        </w:rPr>
        <w:t>email:formazione@polis.lombardia.it</w:t>
      </w:r>
      <w:proofErr w:type="spellEnd"/>
      <w:proofErr w:type="gramEnd"/>
      <w:r>
        <w:rPr>
          <w:rFonts w:ascii="Calibri" w:hAnsi="Calibri"/>
          <w:sz w:val="20"/>
        </w:rPr>
        <w:br/>
      </w:r>
      <w:r w:rsidRPr="00574B90">
        <w:rPr>
          <w:rFonts w:ascii="Calibri" w:hAnsi="Calibri"/>
          <w:sz w:val="20"/>
        </w:rPr>
        <w:t>compilata in ogni sua parte</w:t>
      </w:r>
      <w:r>
        <w:rPr>
          <w:rFonts w:ascii="Calibri" w:hAnsi="Calibri"/>
          <w:sz w:val="20"/>
        </w:rPr>
        <w:t xml:space="preserve"> IN STAMPATELLO</w:t>
      </w:r>
    </w:p>
    <w:p w14:paraId="13D19445" w14:textId="77777777" w:rsidR="00194022" w:rsidRPr="00194022" w:rsidRDefault="00194022" w:rsidP="00194022"/>
    <w:p w14:paraId="1DF4FAA1" w14:textId="77777777" w:rsidR="00F80F27" w:rsidRPr="003F084F" w:rsidRDefault="00F80F27" w:rsidP="00F80F27">
      <w:pPr>
        <w:pStyle w:val="Titolo3"/>
        <w:spacing w:before="40"/>
        <w:ind w:right="-142"/>
        <w:jc w:val="center"/>
        <w:rPr>
          <w:sz w:val="2"/>
          <w:szCs w:val="12"/>
        </w:rPr>
      </w:pPr>
    </w:p>
    <w:tbl>
      <w:tblPr>
        <w:tblW w:w="5036" w:type="pct"/>
        <w:jc w:val="center"/>
        <w:tblBorders>
          <w:top w:val="single" w:sz="6" w:space="0" w:color="auto"/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2"/>
        <w:gridCol w:w="1144"/>
        <w:gridCol w:w="975"/>
        <w:gridCol w:w="271"/>
        <w:gridCol w:w="2138"/>
        <w:gridCol w:w="264"/>
        <w:gridCol w:w="1089"/>
        <w:gridCol w:w="1248"/>
      </w:tblGrid>
      <w:tr w:rsidR="00F80F27" w:rsidRPr="00254CF8" w14:paraId="591C0BE4" w14:textId="77777777" w:rsidTr="00A95D63">
        <w:trPr>
          <w:cantSplit/>
          <w:trHeight w:val="17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A3FB553" w14:textId="77777777" w:rsidR="00F80F27" w:rsidRPr="00FE12D8" w:rsidRDefault="00F80F27" w:rsidP="00A95D63">
            <w:pPr>
              <w:pStyle w:val="Titolo5"/>
              <w:rPr>
                <w:sz w:val="20"/>
                <w:szCs w:val="20"/>
              </w:rPr>
            </w:pPr>
            <w:r w:rsidRPr="00FE12D8">
              <w:rPr>
                <w:sz w:val="20"/>
                <w:szCs w:val="20"/>
              </w:rPr>
              <w:t>Dati personali</w:t>
            </w:r>
          </w:p>
        </w:tc>
      </w:tr>
      <w:tr w:rsidR="00F80F27" w:rsidRPr="00254CF8" w14:paraId="1B3DA4FF" w14:textId="77777777" w:rsidTr="00A95D63">
        <w:trPr>
          <w:trHeight w:val="510"/>
          <w:jc w:val="center"/>
        </w:trPr>
        <w:tc>
          <w:tcPr>
            <w:tcW w:w="2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0265" w14:textId="77777777" w:rsidR="00F80F27" w:rsidRPr="00EB08DD" w:rsidRDefault="00F80F27" w:rsidP="00A95D63">
            <w:pPr>
              <w:pStyle w:val="Titolo3"/>
              <w:spacing w:line="220" w:lineRule="exact"/>
              <w:rPr>
                <w:rFonts w:ascii="Calibri" w:eastAsiaTheme="minorHAnsi" w:hAnsi="Calibri" w:cstheme="minorBidi"/>
                <w:b w:val="0"/>
                <w:bCs/>
                <w:i/>
                <w:spacing w:val="0"/>
                <w:sz w:val="20"/>
              </w:rPr>
            </w:pPr>
            <w:r w:rsidRPr="00EB08DD">
              <w:rPr>
                <w:rFonts w:ascii="Calibri" w:eastAsiaTheme="minorHAnsi" w:hAnsi="Calibri" w:cstheme="minorBidi"/>
                <w:b w:val="0"/>
                <w:bCs/>
                <w:i/>
                <w:spacing w:val="0"/>
                <w:sz w:val="20"/>
              </w:rPr>
              <w:t>COGNOME</w:t>
            </w:r>
          </w:p>
        </w:tc>
        <w:tc>
          <w:tcPr>
            <w:tcW w:w="25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AAFE" w14:textId="77777777" w:rsidR="00F80F27" w:rsidRPr="00EB08DD" w:rsidRDefault="00F80F27" w:rsidP="00A95D63">
            <w:pPr>
              <w:pStyle w:val="Titolo4"/>
              <w:spacing w:line="220" w:lineRule="exact"/>
              <w:rPr>
                <w:rFonts w:ascii="Calibri" w:eastAsiaTheme="minorHAnsi" w:hAnsi="Calibri" w:cstheme="minorBidi"/>
                <w:bCs/>
                <w:iCs w:val="0"/>
                <w:color w:val="auto"/>
                <w:sz w:val="20"/>
                <w:szCs w:val="20"/>
              </w:rPr>
            </w:pPr>
            <w:r w:rsidRPr="00EB08DD">
              <w:rPr>
                <w:rFonts w:ascii="Calibri" w:eastAsiaTheme="minorHAnsi" w:hAnsi="Calibri" w:cstheme="minorBidi"/>
                <w:bCs/>
                <w:iCs w:val="0"/>
                <w:color w:val="auto"/>
                <w:sz w:val="20"/>
                <w:szCs w:val="20"/>
              </w:rPr>
              <w:t>NOME</w:t>
            </w:r>
          </w:p>
        </w:tc>
      </w:tr>
      <w:tr w:rsidR="00F80F27" w:rsidRPr="00254CF8" w14:paraId="025D9153" w14:textId="77777777" w:rsidTr="00A95D63">
        <w:trPr>
          <w:trHeight w:val="510"/>
          <w:jc w:val="center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927F" w14:textId="77777777" w:rsidR="00F80F27" w:rsidRPr="00254CF8" w:rsidRDefault="00F80F27" w:rsidP="00A95D63">
            <w:pPr>
              <w:tabs>
                <w:tab w:val="left" w:pos="9214"/>
              </w:tabs>
              <w:spacing w:line="220" w:lineRule="exact"/>
              <w:rPr>
                <w:rFonts w:ascii="Calibri" w:hAnsi="Calibri"/>
                <w:bCs/>
                <w:i/>
                <w:sz w:val="20"/>
                <w:szCs w:val="20"/>
              </w:rPr>
            </w:pPr>
            <w:r w:rsidRPr="00254CF8">
              <w:rPr>
                <w:rFonts w:ascii="Calibri" w:hAnsi="Calibri"/>
                <w:bCs/>
                <w:i/>
                <w:sz w:val="20"/>
                <w:szCs w:val="20"/>
              </w:rPr>
              <w:t>NATO A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CD08" w14:textId="77777777" w:rsidR="00F80F27" w:rsidRPr="00254CF8" w:rsidRDefault="00F80F27" w:rsidP="00A95D63">
            <w:pPr>
              <w:tabs>
                <w:tab w:val="left" w:pos="9214"/>
              </w:tabs>
              <w:spacing w:line="220" w:lineRule="exact"/>
              <w:rPr>
                <w:rFonts w:ascii="Calibri" w:hAnsi="Calibri"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>PROV.</w:t>
            </w:r>
          </w:p>
        </w:tc>
        <w:tc>
          <w:tcPr>
            <w:tcW w:w="25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7CE8" w14:textId="77777777" w:rsidR="00F80F27" w:rsidRPr="00254CF8" w:rsidRDefault="00F80F27" w:rsidP="00A95D63">
            <w:pPr>
              <w:tabs>
                <w:tab w:val="left" w:pos="9214"/>
              </w:tabs>
              <w:spacing w:line="220" w:lineRule="exact"/>
              <w:rPr>
                <w:rFonts w:ascii="Calibri" w:hAnsi="Calibri"/>
                <w:bCs/>
                <w:i/>
                <w:sz w:val="20"/>
                <w:szCs w:val="20"/>
              </w:rPr>
            </w:pPr>
            <w:r w:rsidRPr="00254CF8">
              <w:rPr>
                <w:rFonts w:ascii="Calibri" w:hAnsi="Calibri"/>
                <w:bCs/>
                <w:i/>
                <w:sz w:val="20"/>
                <w:szCs w:val="20"/>
              </w:rPr>
              <w:t>IL</w:t>
            </w:r>
          </w:p>
        </w:tc>
      </w:tr>
      <w:tr w:rsidR="00F80F27" w:rsidRPr="00254CF8" w14:paraId="76CB2A17" w14:textId="77777777" w:rsidTr="00A95D63">
        <w:trPr>
          <w:trHeight w:val="510"/>
          <w:jc w:val="center"/>
        </w:trPr>
        <w:tc>
          <w:tcPr>
            <w:tcW w:w="2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C3BD" w14:textId="77777777" w:rsidR="00F80F27" w:rsidRPr="00254CF8" w:rsidRDefault="00F80F27" w:rsidP="00A95D63">
            <w:pPr>
              <w:tabs>
                <w:tab w:val="left" w:pos="9214"/>
              </w:tabs>
              <w:spacing w:line="220" w:lineRule="exact"/>
              <w:rPr>
                <w:rFonts w:ascii="Calibri" w:hAnsi="Calibri"/>
                <w:bCs/>
                <w:i/>
                <w:sz w:val="20"/>
                <w:szCs w:val="20"/>
              </w:rPr>
            </w:pPr>
            <w:r w:rsidRPr="00254CF8">
              <w:rPr>
                <w:rFonts w:ascii="Calibri" w:hAnsi="Calibri"/>
                <w:bCs/>
                <w:i/>
                <w:sz w:val="20"/>
                <w:szCs w:val="20"/>
              </w:rPr>
              <w:t xml:space="preserve">CODICE FISCALE </w:t>
            </w:r>
          </w:p>
        </w:tc>
        <w:tc>
          <w:tcPr>
            <w:tcW w:w="25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1868" w14:textId="77777777" w:rsidR="00F80F27" w:rsidRPr="00254CF8" w:rsidRDefault="00F80F27" w:rsidP="00A95D63">
            <w:pPr>
              <w:tabs>
                <w:tab w:val="left" w:pos="9214"/>
              </w:tabs>
              <w:spacing w:line="220" w:lineRule="exact"/>
              <w:rPr>
                <w:rFonts w:ascii="Calibri" w:hAnsi="Calibri"/>
                <w:bCs/>
                <w:i/>
                <w:sz w:val="20"/>
                <w:szCs w:val="20"/>
              </w:rPr>
            </w:pPr>
            <w:r w:rsidRPr="00254CF8">
              <w:rPr>
                <w:rFonts w:ascii="Calibri" w:hAnsi="Calibri"/>
                <w:bCs/>
                <w:i/>
                <w:sz w:val="20"/>
                <w:szCs w:val="20"/>
              </w:rPr>
              <w:t>TITOLO DI STUDIO</w:t>
            </w:r>
          </w:p>
        </w:tc>
      </w:tr>
      <w:tr w:rsidR="00F80F27" w:rsidRPr="00254CF8" w14:paraId="4D85AD85" w14:textId="77777777" w:rsidTr="00A95D63">
        <w:trPr>
          <w:trHeight w:val="510"/>
          <w:jc w:val="center"/>
        </w:trPr>
        <w:tc>
          <w:tcPr>
            <w:tcW w:w="2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AC2A" w14:textId="77777777" w:rsidR="00F80F27" w:rsidRPr="009F123E" w:rsidRDefault="00F80F27" w:rsidP="00A95D63">
            <w:r>
              <w:rPr>
                <w:rFonts w:ascii="Calibri" w:hAnsi="Calibri"/>
                <w:bCs/>
                <w:i/>
                <w:sz w:val="20"/>
                <w:szCs w:val="20"/>
              </w:rPr>
              <w:t>E</w:t>
            </w:r>
            <w:r w:rsidRPr="009F123E">
              <w:rPr>
                <w:rFonts w:ascii="Calibri" w:hAnsi="Calibri"/>
                <w:bCs/>
                <w:i/>
                <w:sz w:val="20"/>
                <w:szCs w:val="20"/>
              </w:rPr>
              <w:t>MAIL PERSONALE</w:t>
            </w:r>
          </w:p>
        </w:tc>
        <w:tc>
          <w:tcPr>
            <w:tcW w:w="1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B22D" w14:textId="77777777" w:rsidR="00F80F27" w:rsidRPr="00254CF8" w:rsidRDefault="00F80F27" w:rsidP="00A95D63">
            <w:pPr>
              <w:tabs>
                <w:tab w:val="left" w:pos="9214"/>
              </w:tabs>
              <w:spacing w:line="220" w:lineRule="exact"/>
              <w:rPr>
                <w:rFonts w:ascii="Calibri" w:hAnsi="Calibri"/>
                <w:bCs/>
                <w:i/>
                <w:sz w:val="20"/>
                <w:szCs w:val="20"/>
              </w:rPr>
            </w:pPr>
            <w:r w:rsidRPr="00254CF8">
              <w:rPr>
                <w:rFonts w:ascii="Calibri" w:hAnsi="Calibri"/>
                <w:bCs/>
                <w:i/>
                <w:sz w:val="20"/>
                <w:szCs w:val="20"/>
              </w:rPr>
              <w:t xml:space="preserve">TEL. CELLULARE </w:t>
            </w:r>
          </w:p>
        </w:tc>
        <w:tc>
          <w:tcPr>
            <w:tcW w:w="1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7057" w14:textId="77777777" w:rsidR="00F80F27" w:rsidRPr="00254CF8" w:rsidRDefault="00F80F27" w:rsidP="00A95D63">
            <w:pPr>
              <w:tabs>
                <w:tab w:val="left" w:pos="9214"/>
              </w:tabs>
              <w:spacing w:line="220" w:lineRule="exact"/>
              <w:rPr>
                <w:rFonts w:ascii="Calibri" w:hAnsi="Calibri"/>
                <w:bCs/>
                <w:i/>
                <w:sz w:val="20"/>
                <w:szCs w:val="20"/>
              </w:rPr>
            </w:pPr>
            <w:r w:rsidRPr="00254CF8">
              <w:rPr>
                <w:rFonts w:ascii="Calibri" w:hAnsi="Calibri"/>
                <w:bCs/>
                <w:i/>
                <w:sz w:val="20"/>
                <w:szCs w:val="20"/>
              </w:rPr>
              <w:t>FAX ABITAZIONE</w:t>
            </w:r>
          </w:p>
        </w:tc>
      </w:tr>
      <w:tr w:rsidR="00F80F27" w:rsidRPr="00254CF8" w14:paraId="75566D54" w14:textId="77777777" w:rsidTr="00A95D63">
        <w:trPr>
          <w:cantSplit/>
          <w:trHeight w:val="17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5EA115" w14:textId="77777777" w:rsidR="00F80F27" w:rsidRPr="00FE12D8" w:rsidRDefault="00F80F27" w:rsidP="00A95D63">
            <w:pPr>
              <w:pStyle w:val="Titolo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Enti</w:t>
            </w:r>
          </w:p>
        </w:tc>
      </w:tr>
      <w:tr w:rsidR="00F80F27" w:rsidRPr="00254CF8" w14:paraId="0299512F" w14:textId="77777777" w:rsidTr="00A95D63">
        <w:trPr>
          <w:trHeight w:val="51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3365" w14:textId="6790FDD6" w:rsidR="00F80F27" w:rsidRPr="008B7277" w:rsidRDefault="00AE1BC0" w:rsidP="00A95D63">
            <w:pPr>
              <w:tabs>
                <w:tab w:val="left" w:pos="9214"/>
              </w:tabs>
              <w:spacing w:line="220" w:lineRule="exact"/>
              <w:rPr>
                <w:rFonts w:ascii="Calibri" w:hAnsi="Calibri"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 xml:space="preserve">ENTE / AZIENDA </w:t>
            </w:r>
            <w:r w:rsidR="00F80F27">
              <w:rPr>
                <w:rFonts w:ascii="Calibri" w:hAnsi="Calibri"/>
                <w:bCs/>
                <w:i/>
                <w:sz w:val="20"/>
                <w:szCs w:val="20"/>
              </w:rPr>
              <w:t>DI APPARTENENZA</w:t>
            </w:r>
          </w:p>
        </w:tc>
      </w:tr>
      <w:tr w:rsidR="00F80F27" w:rsidRPr="00254CF8" w14:paraId="2283F55E" w14:textId="77777777" w:rsidTr="00A95D63">
        <w:trPr>
          <w:trHeight w:val="510"/>
          <w:jc w:val="center"/>
        </w:trPr>
        <w:tc>
          <w:tcPr>
            <w:tcW w:w="1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20FC" w14:textId="77777777" w:rsidR="00F80F27" w:rsidRPr="008B7277" w:rsidRDefault="00F80F27" w:rsidP="00A95D63">
            <w:pPr>
              <w:tabs>
                <w:tab w:val="left" w:pos="9214"/>
              </w:tabs>
              <w:spacing w:line="220" w:lineRule="exact"/>
              <w:rPr>
                <w:rFonts w:ascii="Calibri" w:hAnsi="Calibri"/>
                <w:bCs/>
                <w:i/>
                <w:sz w:val="20"/>
                <w:szCs w:val="20"/>
              </w:rPr>
            </w:pPr>
            <w:r w:rsidRPr="008B7277">
              <w:rPr>
                <w:rFonts w:ascii="Calibri" w:hAnsi="Calibri"/>
                <w:bCs/>
                <w:i/>
                <w:sz w:val="20"/>
                <w:szCs w:val="20"/>
              </w:rPr>
              <w:t>INDIRIZZO SEDE DI LAVORO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4423" w14:textId="77777777" w:rsidR="00F80F27" w:rsidRPr="008B7277" w:rsidRDefault="00F80F27" w:rsidP="00A95D63">
            <w:pPr>
              <w:tabs>
                <w:tab w:val="left" w:pos="9214"/>
              </w:tabs>
              <w:spacing w:line="220" w:lineRule="exact"/>
              <w:rPr>
                <w:rFonts w:ascii="Calibri" w:hAnsi="Calibri"/>
                <w:bCs/>
                <w:i/>
                <w:sz w:val="20"/>
                <w:szCs w:val="20"/>
              </w:rPr>
            </w:pPr>
            <w:r w:rsidRPr="008B7277">
              <w:rPr>
                <w:rFonts w:ascii="Calibri" w:hAnsi="Calibri"/>
                <w:bCs/>
                <w:i/>
                <w:sz w:val="20"/>
                <w:szCs w:val="20"/>
              </w:rPr>
              <w:t>CAP</w:t>
            </w:r>
          </w:p>
        </w:tc>
        <w:tc>
          <w:tcPr>
            <w:tcW w:w="18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9BFF" w14:textId="77777777" w:rsidR="00F80F27" w:rsidRPr="008B7277" w:rsidRDefault="00F80F27" w:rsidP="00A95D63">
            <w:pPr>
              <w:tabs>
                <w:tab w:val="left" w:pos="9214"/>
              </w:tabs>
              <w:spacing w:line="220" w:lineRule="exact"/>
              <w:rPr>
                <w:rFonts w:ascii="Calibri" w:hAnsi="Calibri"/>
                <w:bCs/>
                <w:i/>
                <w:sz w:val="20"/>
                <w:szCs w:val="20"/>
              </w:rPr>
            </w:pPr>
            <w:r w:rsidRPr="008B7277">
              <w:rPr>
                <w:rFonts w:ascii="Calibri" w:hAnsi="Calibri"/>
                <w:bCs/>
                <w:i/>
                <w:sz w:val="20"/>
                <w:szCs w:val="20"/>
              </w:rPr>
              <w:t>CITTA’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8910" w14:textId="77777777" w:rsidR="00F80F27" w:rsidRPr="008B7277" w:rsidRDefault="00F80F27" w:rsidP="00A95D63">
            <w:pPr>
              <w:tabs>
                <w:tab w:val="left" w:pos="9214"/>
              </w:tabs>
              <w:spacing w:line="220" w:lineRule="exact"/>
              <w:rPr>
                <w:rFonts w:ascii="Calibri" w:hAnsi="Calibri"/>
                <w:bCs/>
                <w:i/>
                <w:sz w:val="20"/>
                <w:szCs w:val="20"/>
              </w:rPr>
            </w:pPr>
            <w:r w:rsidRPr="008B7277">
              <w:rPr>
                <w:rFonts w:ascii="Calibri" w:hAnsi="Calibri"/>
                <w:bCs/>
                <w:i/>
                <w:sz w:val="20"/>
                <w:szCs w:val="20"/>
              </w:rPr>
              <w:t>PROV.</w:t>
            </w:r>
          </w:p>
        </w:tc>
      </w:tr>
      <w:tr w:rsidR="00F80F27" w:rsidRPr="00254CF8" w14:paraId="342FACC3" w14:textId="77777777" w:rsidTr="00A95D63">
        <w:trPr>
          <w:trHeight w:val="510"/>
          <w:jc w:val="center"/>
        </w:trPr>
        <w:tc>
          <w:tcPr>
            <w:tcW w:w="25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E6B9" w14:textId="77777777" w:rsidR="00F80F27" w:rsidRPr="008B7277" w:rsidRDefault="00F80F27" w:rsidP="00A95D63">
            <w:pPr>
              <w:tabs>
                <w:tab w:val="left" w:pos="9214"/>
              </w:tabs>
              <w:spacing w:line="220" w:lineRule="exact"/>
              <w:rPr>
                <w:rFonts w:ascii="Calibri" w:hAnsi="Calibri"/>
                <w:bCs/>
                <w:i/>
                <w:sz w:val="20"/>
                <w:szCs w:val="20"/>
              </w:rPr>
            </w:pPr>
            <w:r w:rsidRPr="008B7277">
              <w:rPr>
                <w:rFonts w:ascii="Calibri" w:hAnsi="Calibri"/>
                <w:bCs/>
                <w:i/>
                <w:sz w:val="20"/>
                <w:szCs w:val="20"/>
              </w:rPr>
              <w:t>EMAIL UFFICIO</w:t>
            </w:r>
          </w:p>
        </w:tc>
        <w:tc>
          <w:tcPr>
            <w:tcW w:w="1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1D4D" w14:textId="77777777" w:rsidR="00F80F27" w:rsidRPr="008B7277" w:rsidRDefault="00F80F27" w:rsidP="00A95D63">
            <w:pPr>
              <w:tabs>
                <w:tab w:val="left" w:pos="9214"/>
              </w:tabs>
              <w:spacing w:line="220" w:lineRule="exact"/>
              <w:rPr>
                <w:rFonts w:ascii="Calibri" w:hAnsi="Calibri"/>
                <w:bCs/>
                <w:i/>
                <w:sz w:val="20"/>
                <w:szCs w:val="20"/>
              </w:rPr>
            </w:pPr>
            <w:r w:rsidRPr="008B7277">
              <w:rPr>
                <w:rFonts w:ascii="Calibri" w:hAnsi="Calibri"/>
                <w:bCs/>
                <w:i/>
                <w:sz w:val="20"/>
                <w:szCs w:val="20"/>
              </w:rPr>
              <w:t>TEL. UFFICIO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E180" w14:textId="77777777" w:rsidR="00F80F27" w:rsidRPr="008B7277" w:rsidRDefault="00F80F27" w:rsidP="00A95D63">
            <w:pPr>
              <w:tabs>
                <w:tab w:val="left" w:pos="9214"/>
              </w:tabs>
              <w:spacing w:line="220" w:lineRule="exact"/>
              <w:rPr>
                <w:rFonts w:ascii="Calibri" w:hAnsi="Calibri"/>
                <w:bCs/>
                <w:i/>
                <w:sz w:val="20"/>
                <w:szCs w:val="20"/>
              </w:rPr>
            </w:pPr>
            <w:r w:rsidRPr="008B7277">
              <w:rPr>
                <w:rFonts w:ascii="Calibri" w:hAnsi="Calibri"/>
                <w:bCs/>
                <w:i/>
                <w:sz w:val="20"/>
                <w:szCs w:val="20"/>
              </w:rPr>
              <w:t>FAX UFFICIO</w:t>
            </w:r>
          </w:p>
        </w:tc>
      </w:tr>
      <w:tr w:rsidR="00F80F27" w:rsidRPr="00254CF8" w14:paraId="38B90D0C" w14:textId="77777777" w:rsidTr="00A95D63">
        <w:trPr>
          <w:cantSplit/>
          <w:trHeight w:val="30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96B3" w14:textId="77777777" w:rsidR="00F80F27" w:rsidRPr="008B7277" w:rsidRDefault="00F80F27" w:rsidP="00A95D63">
            <w:pPr>
              <w:pStyle w:val="Defaul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FUNZIONE ESERCITATA</w:t>
            </w:r>
            <w:r>
              <w:rPr>
                <w:bCs/>
                <w:i/>
                <w:sz w:val="20"/>
                <w:szCs w:val="20"/>
              </w:rPr>
              <w:br/>
            </w:r>
          </w:p>
        </w:tc>
      </w:tr>
      <w:tr w:rsidR="00F80F27" w:rsidRPr="00DB0F95" w14:paraId="74067AB1" w14:textId="77777777" w:rsidTr="00A95D63">
        <w:trPr>
          <w:cantSplit/>
          <w:trHeight w:val="106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E364BCB" w14:textId="77777777" w:rsidR="00F80F27" w:rsidRPr="00DB0F95" w:rsidRDefault="00F80F27" w:rsidP="00A95D63">
            <w:pPr>
              <w:pStyle w:val="Titolo5"/>
              <w:rPr>
                <w:sz w:val="20"/>
                <w:szCs w:val="20"/>
              </w:rPr>
            </w:pPr>
            <w:r w:rsidRPr="00DB0F95">
              <w:rPr>
                <w:sz w:val="20"/>
                <w:szCs w:val="20"/>
              </w:rPr>
              <w:t>SI RINGRAZIA PER LA COLLABORAZIONE</w:t>
            </w:r>
          </w:p>
        </w:tc>
      </w:tr>
    </w:tbl>
    <w:p w14:paraId="386CC50F" w14:textId="77777777" w:rsidR="00194022" w:rsidRDefault="00194022" w:rsidP="00194022">
      <w:pPr>
        <w:tabs>
          <w:tab w:val="left" w:pos="2430"/>
        </w:tabs>
        <w:spacing w:line="240" w:lineRule="auto"/>
        <w:rPr>
          <w:b/>
          <w:spacing w:val="-2"/>
          <w:sz w:val="24"/>
          <w:szCs w:val="24"/>
        </w:rPr>
      </w:pPr>
    </w:p>
    <w:p w14:paraId="634850CB" w14:textId="3FD09BE7" w:rsidR="00B9019A" w:rsidRDefault="00F80F27" w:rsidP="00194022">
      <w:pPr>
        <w:tabs>
          <w:tab w:val="left" w:pos="2430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194022">
        <w:rPr>
          <w:b/>
          <w:spacing w:val="-2"/>
          <w:sz w:val="24"/>
          <w:szCs w:val="24"/>
        </w:rPr>
        <w:t>Firma del Responsabile ______________________________________________________________________________</w:t>
      </w:r>
    </w:p>
    <w:p w14:paraId="6850550F" w14:textId="25207021" w:rsidR="00B9019A" w:rsidRDefault="00194022" w:rsidP="00B9019A">
      <w:pPr>
        <w:pBdr>
          <w:top w:val="dotted" w:sz="4" w:space="1" w:color="0070C0"/>
          <w:left w:val="dotted" w:sz="4" w:space="4" w:color="0070C0"/>
          <w:bottom w:val="dotted" w:sz="4" w:space="1" w:color="0070C0"/>
          <w:right w:val="dotted" w:sz="4" w:space="4" w:color="0070C0"/>
        </w:pBdr>
        <w:ind w:right="-9"/>
        <w:rPr>
          <w:b/>
          <w:bCs/>
        </w:rPr>
      </w:pPr>
      <w:r w:rsidRPr="00194022">
        <w:rPr>
          <w:b/>
          <w:bCs/>
        </w:rPr>
        <w:t>Autorizzazione al trattamento dei dati personali</w:t>
      </w:r>
    </w:p>
    <w:p w14:paraId="51149869" w14:textId="40F9C363" w:rsidR="00B9019A" w:rsidRDefault="00B9019A" w:rsidP="00B9019A">
      <w:pPr>
        <w:pBdr>
          <w:top w:val="dotted" w:sz="4" w:space="1" w:color="0070C0"/>
          <w:left w:val="dotted" w:sz="4" w:space="4" w:color="0070C0"/>
          <w:bottom w:val="dotted" w:sz="4" w:space="1" w:color="0070C0"/>
          <w:right w:val="dotted" w:sz="4" w:space="4" w:color="0070C0"/>
        </w:pBdr>
        <w:ind w:right="-9"/>
        <w:rPr>
          <w:rFonts w:ascii="Century Gothic" w:hAnsi="Century Gothic"/>
          <w:sz w:val="18"/>
          <w:szCs w:val="18"/>
        </w:rPr>
      </w:pPr>
      <w:r>
        <w:t>Il sottoscritto/a (nome e cognome): ……………………………………………………………………………</w:t>
      </w:r>
    </w:p>
    <w:p w14:paraId="7BB96450" w14:textId="48C0BA6F" w:rsidR="00B9019A" w:rsidRPr="00194022" w:rsidRDefault="00B9019A" w:rsidP="00B9019A">
      <w:pPr>
        <w:pBdr>
          <w:top w:val="dotted" w:sz="4" w:space="1" w:color="0070C0"/>
          <w:left w:val="dotted" w:sz="4" w:space="4" w:color="0070C0"/>
          <w:bottom w:val="dotted" w:sz="4" w:space="1" w:color="0070C0"/>
          <w:right w:val="dotted" w:sz="4" w:space="4" w:color="0070C0"/>
        </w:pBdr>
        <w:ind w:right="-9"/>
        <w:rPr>
          <w:rFonts w:ascii="Times New Roman" w:hAnsi="Times New Roman"/>
          <w:sz w:val="24"/>
          <w:szCs w:val="24"/>
        </w:rPr>
      </w:pPr>
      <w:r>
        <w:t>dichiar</w:t>
      </w:r>
      <w:r w:rsidR="005D2117">
        <w:t>a</w:t>
      </w:r>
      <w:r>
        <w:t xml:space="preserve"> di aver preso visione dell’Informativa e, pertanto, in qualità di Interessato: </w:t>
      </w:r>
    </w:p>
    <w:p w14:paraId="124A5850" w14:textId="50830164" w:rsidR="00B9019A" w:rsidRDefault="00B9019A" w:rsidP="00B9019A">
      <w:pPr>
        <w:pBdr>
          <w:top w:val="dotted" w:sz="4" w:space="1" w:color="0070C0"/>
          <w:left w:val="dotted" w:sz="4" w:space="4" w:color="0070C0"/>
          <w:bottom w:val="dotted" w:sz="4" w:space="1" w:color="0070C0"/>
          <w:right w:val="dotted" w:sz="4" w:space="4" w:color="0070C0"/>
        </w:pBdr>
        <w:ind w:right="-9"/>
        <w:rPr>
          <w:rFonts w:ascii="Times New Roman" w:hAnsi="Times New Roman"/>
          <w:sz w:val="24"/>
          <w:szCs w:val="24"/>
        </w:rPr>
      </w:pPr>
      <w:r>
        <w:rPr>
          <w:b/>
          <w:bCs/>
        </w:rPr>
        <w:sym w:font="Wingdings" w:char="F06F"/>
      </w:r>
      <w:r>
        <w:rPr>
          <w:b/>
          <w:bCs/>
        </w:rPr>
        <w:t xml:space="preserve">  Autorizz</w:t>
      </w:r>
      <w:r w:rsidR="005D2117">
        <w:rPr>
          <w:b/>
          <w:bCs/>
        </w:rPr>
        <w:t>a</w:t>
      </w:r>
      <w:r>
        <w:rPr>
          <w:b/>
          <w:bCs/>
        </w:rPr>
        <w:t xml:space="preserve">  </w:t>
      </w:r>
      <w:r>
        <w:rPr>
          <w:b/>
          <w:bCs/>
        </w:rPr>
        <w:sym w:font="Wingdings" w:char="F06F"/>
      </w:r>
      <w:r>
        <w:rPr>
          <w:b/>
          <w:bCs/>
        </w:rPr>
        <w:t xml:space="preserve">  Non autorizz</w:t>
      </w:r>
      <w:r w:rsidR="005D2117">
        <w:rPr>
          <w:b/>
          <w:bCs/>
        </w:rPr>
        <w:t>a</w:t>
      </w:r>
      <w:r>
        <w:t xml:space="preserve"> al trattamento dei dati personali per le finalità indicate al </w:t>
      </w:r>
      <w:r>
        <w:rPr>
          <w:b/>
          <w:bCs/>
        </w:rPr>
        <w:t>par. 1</w:t>
      </w:r>
      <w:r>
        <w:t xml:space="preserve"> dell’allegata informativa relativa al trattamento dei dati personali.</w:t>
      </w:r>
    </w:p>
    <w:p w14:paraId="492AA34B" w14:textId="77777777" w:rsidR="00B9019A" w:rsidRDefault="00B9019A" w:rsidP="00B9019A">
      <w:pPr>
        <w:pBdr>
          <w:top w:val="dotted" w:sz="4" w:space="1" w:color="0070C0"/>
          <w:left w:val="dotted" w:sz="4" w:space="4" w:color="0070C0"/>
          <w:bottom w:val="dotted" w:sz="4" w:space="1" w:color="0070C0"/>
          <w:right w:val="dotted" w:sz="4" w:space="4" w:color="0070C0"/>
        </w:pBdr>
        <w:ind w:right="-9"/>
      </w:pPr>
    </w:p>
    <w:p w14:paraId="03C750DD" w14:textId="77777777" w:rsidR="00B9019A" w:rsidRDefault="00B9019A" w:rsidP="00B9019A">
      <w:pPr>
        <w:pBdr>
          <w:top w:val="dotted" w:sz="4" w:space="1" w:color="0070C0"/>
          <w:left w:val="dotted" w:sz="4" w:space="4" w:color="0070C0"/>
          <w:bottom w:val="dotted" w:sz="4" w:space="1" w:color="0070C0"/>
          <w:right w:val="dotted" w:sz="4" w:space="4" w:color="0070C0"/>
        </w:pBdr>
        <w:ind w:right="-9"/>
      </w:pPr>
      <w:r>
        <w:t>Luogo, data, firma: ……………………………………………………………………………………………</w:t>
      </w:r>
    </w:p>
    <w:sectPr w:rsidR="00B9019A" w:rsidSect="00194022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701" w:right="1134" w:bottom="851" w:left="1134" w:header="680" w:footer="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B7815" w14:textId="77777777" w:rsidR="0004637B" w:rsidRDefault="0004637B" w:rsidP="00050896">
      <w:r>
        <w:separator/>
      </w:r>
    </w:p>
  </w:endnote>
  <w:endnote w:type="continuationSeparator" w:id="0">
    <w:p w14:paraId="5B755122" w14:textId="77777777" w:rsidR="0004637B" w:rsidRDefault="0004637B" w:rsidP="00050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806664392"/>
      <w:docPartObj>
        <w:docPartGallery w:val="Page Numbers (Bottom of Page)"/>
        <w:docPartUnique/>
      </w:docPartObj>
    </w:sdtPr>
    <w:sdtEndPr/>
    <w:sdtContent>
      <w:p w14:paraId="252C6B10" w14:textId="1357EBDB" w:rsidR="003A7036" w:rsidRPr="003A7036" w:rsidRDefault="003A7036" w:rsidP="003A7036">
        <w:pPr>
          <w:pStyle w:val="Pidipagina"/>
          <w:jc w:val="right"/>
          <w:rPr>
            <w:rFonts w:ascii="Arial" w:hAnsi="Arial" w:cs="Arial"/>
          </w:rPr>
        </w:pPr>
        <w:r w:rsidRPr="003A7036">
          <w:rPr>
            <w:rFonts w:cs="Arial"/>
            <w:sz w:val="20"/>
            <w:szCs w:val="20"/>
          </w:rPr>
          <w:fldChar w:fldCharType="begin"/>
        </w:r>
        <w:r w:rsidRPr="003A7036">
          <w:rPr>
            <w:rFonts w:cs="Arial"/>
            <w:sz w:val="20"/>
            <w:szCs w:val="20"/>
          </w:rPr>
          <w:instrText>PAGE   \* MERGEFORMAT</w:instrText>
        </w:r>
        <w:r w:rsidRPr="003A7036">
          <w:rPr>
            <w:rFonts w:cs="Arial"/>
            <w:sz w:val="20"/>
            <w:szCs w:val="20"/>
          </w:rPr>
          <w:fldChar w:fldCharType="separate"/>
        </w:r>
        <w:r w:rsidRPr="003A7036">
          <w:rPr>
            <w:rFonts w:cs="Arial"/>
            <w:sz w:val="20"/>
            <w:szCs w:val="20"/>
          </w:rPr>
          <w:t>2</w:t>
        </w:r>
        <w:r w:rsidRPr="003A7036">
          <w:rPr>
            <w:rFonts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A947C" w14:textId="77777777" w:rsidR="0004637B" w:rsidRDefault="0004637B" w:rsidP="00050896">
      <w:r>
        <w:separator/>
      </w:r>
    </w:p>
  </w:footnote>
  <w:footnote w:type="continuationSeparator" w:id="0">
    <w:p w14:paraId="393010B1" w14:textId="77777777" w:rsidR="0004637B" w:rsidRDefault="0004637B" w:rsidP="00050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471F1" w14:textId="77777777" w:rsidR="00050896" w:rsidRDefault="0004637B">
    <w:pPr>
      <w:pStyle w:val="Intestazione"/>
    </w:pPr>
    <w:r>
      <w:rPr>
        <w:noProof/>
      </w:rPr>
      <w:pict w14:anchorId="3D66A2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89951" o:spid="_x0000_s2061" type="#_x0000_t75" style="position:absolute;margin-left:0;margin-top:0;width:595.2pt;height:841.9pt;z-index:-251648000;mso-position-horizontal:center;mso-position-horizontal-relative:margin;mso-position-vertical:center;mso-position-vertical-relative:margin" o:allowincell="f">
          <v:imagedata r:id="rId1" o:title="Modulistica Base-01"/>
          <w10:wrap anchorx="margin" anchory="margin"/>
        </v:shape>
      </w:pict>
    </w:r>
    <w:r w:rsidR="006776B9">
      <w:rPr>
        <w:noProof/>
      </w:rPr>
      <w:drawing>
        <wp:anchor distT="0" distB="0" distL="114300" distR="114300" simplePos="0" relativeHeight="251665408" behindDoc="1" locked="0" layoutInCell="1" allowOverlap="1" wp14:anchorId="25798940" wp14:editId="42932DC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2130"/>
          <wp:effectExtent l="0" t="0" r="0" b="0"/>
          <wp:wrapNone/>
          <wp:docPr id="307" name="Immagine 307" descr="Modulistica+solo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odulistica+solologo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76B9">
      <w:rPr>
        <w:noProof/>
      </w:rPr>
      <w:drawing>
        <wp:anchor distT="0" distB="0" distL="114300" distR="114300" simplePos="0" relativeHeight="251662336" behindDoc="1" locked="0" layoutInCell="1" allowOverlap="1" wp14:anchorId="234FD062" wp14:editId="47FA161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2130"/>
          <wp:effectExtent l="0" t="0" r="0" b="0"/>
          <wp:wrapNone/>
          <wp:docPr id="308" name="Immagine 308" descr="cartaintestata+solo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taintestata+solologo-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A5BDD" w14:textId="70667C0B" w:rsidR="00050896" w:rsidRDefault="00194022">
    <w:pPr>
      <w:pStyle w:val="Intestazione"/>
    </w:pPr>
    <w:r w:rsidRPr="003E7B45">
      <w:rPr>
        <w:noProof/>
      </w:rPr>
      <w:drawing>
        <wp:anchor distT="0" distB="0" distL="114300" distR="114300" simplePos="0" relativeHeight="251671552" behindDoc="0" locked="0" layoutInCell="1" allowOverlap="1" wp14:anchorId="223BD893" wp14:editId="5AC45A4B">
          <wp:simplePos x="0" y="0"/>
          <wp:positionH relativeFrom="margin">
            <wp:posOffset>2032635</wp:posOffset>
          </wp:positionH>
          <wp:positionV relativeFrom="paragraph">
            <wp:posOffset>-374650</wp:posOffset>
          </wp:positionV>
          <wp:extent cx="1914525" cy="1009650"/>
          <wp:effectExtent l="0" t="0" r="9525" b="0"/>
          <wp:wrapSquare wrapText="bothSides"/>
          <wp:docPr id="309" name="Immagine 309" descr="C:\Users\gardini\Downloads\logo consigliera parità region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rdini\Downloads\logo consigliera parità region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 wp14:anchorId="5A3DA9F9" wp14:editId="5975BBB3">
          <wp:simplePos x="0" y="0"/>
          <wp:positionH relativeFrom="page">
            <wp:posOffset>2066925</wp:posOffset>
          </wp:positionH>
          <wp:positionV relativeFrom="page">
            <wp:align>top</wp:align>
          </wp:positionV>
          <wp:extent cx="5124450" cy="1066165"/>
          <wp:effectExtent l="0" t="0" r="0" b="635"/>
          <wp:wrapTight wrapText="bothSides">
            <wp:wrapPolygon edited="0">
              <wp:start x="0" y="0"/>
              <wp:lineTo x="0" y="21227"/>
              <wp:lineTo x="21520" y="21227"/>
              <wp:lineTo x="21520" y="0"/>
              <wp:lineTo x="0" y="0"/>
            </wp:wrapPolygon>
          </wp:wrapTight>
          <wp:docPr id="310" name="Immagine 3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a_RegioneLombardi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7248" cy="106674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CC901" w14:textId="77777777" w:rsidR="00050896" w:rsidRDefault="0004637B">
    <w:pPr>
      <w:pStyle w:val="Intestazione"/>
    </w:pPr>
    <w:r>
      <w:rPr>
        <w:noProof/>
      </w:rPr>
      <w:pict w14:anchorId="4BE956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89950" o:spid="_x0000_s2060" type="#_x0000_t75" style="position:absolute;margin-left:0;margin-top:0;width:595.2pt;height:841.9pt;z-index:-251649024;mso-position-horizontal:center;mso-position-horizontal-relative:margin;mso-position-vertical:center;mso-position-vertical-relative:margin" o:allowincell="f">
          <v:imagedata r:id="rId1" o:title="Modulistica Base-01"/>
          <w10:wrap anchorx="margin" anchory="margin"/>
        </v:shape>
      </w:pict>
    </w:r>
    <w:r w:rsidR="006776B9">
      <w:rPr>
        <w:noProof/>
      </w:rPr>
      <w:drawing>
        <wp:anchor distT="0" distB="0" distL="114300" distR="114300" simplePos="0" relativeHeight="251666432" behindDoc="1" locked="0" layoutInCell="1" allowOverlap="1" wp14:anchorId="51A8E9AF" wp14:editId="5819AF5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2130"/>
          <wp:effectExtent l="0" t="0" r="0" b="0"/>
          <wp:wrapNone/>
          <wp:docPr id="311" name="Immagine 311" descr="Modulistica+solo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odulistica+solologo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76B9">
      <w:rPr>
        <w:noProof/>
      </w:rPr>
      <w:drawing>
        <wp:anchor distT="0" distB="0" distL="114300" distR="114300" simplePos="0" relativeHeight="251663360" behindDoc="1" locked="0" layoutInCell="1" allowOverlap="1" wp14:anchorId="6C68BBD3" wp14:editId="08FA8D5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2130"/>
          <wp:effectExtent l="0" t="0" r="0" b="0"/>
          <wp:wrapNone/>
          <wp:docPr id="312" name="Immagine 312" descr="cartaintestata+solo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rtaintestata+solologo-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36994"/>
    <w:multiLevelType w:val="hybridMultilevel"/>
    <w:tmpl w:val="86981146"/>
    <w:lvl w:ilvl="0" w:tplc="6102E400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85B65"/>
    <w:multiLevelType w:val="hybridMultilevel"/>
    <w:tmpl w:val="87B6D1EC"/>
    <w:lvl w:ilvl="0" w:tplc="7A30FC16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61702"/>
    <w:multiLevelType w:val="hybridMultilevel"/>
    <w:tmpl w:val="CA14129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EA2D3F"/>
    <w:multiLevelType w:val="hybridMultilevel"/>
    <w:tmpl w:val="F7F4D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644F5"/>
    <w:multiLevelType w:val="hybridMultilevel"/>
    <w:tmpl w:val="1C76549A"/>
    <w:lvl w:ilvl="0" w:tplc="17BAC11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A5C6F"/>
    <w:multiLevelType w:val="hybridMultilevel"/>
    <w:tmpl w:val="00F61936"/>
    <w:lvl w:ilvl="0" w:tplc="54360B40">
      <w:start w:val="18"/>
      <w:numFmt w:val="bullet"/>
      <w:lvlText w:val="-"/>
      <w:lvlJc w:val="left"/>
      <w:pPr>
        <w:ind w:left="1068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5EA6E53"/>
    <w:multiLevelType w:val="hybridMultilevel"/>
    <w:tmpl w:val="6ABC3B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119F9"/>
    <w:multiLevelType w:val="hybridMultilevel"/>
    <w:tmpl w:val="3D44B9DA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C700849"/>
    <w:multiLevelType w:val="hybridMultilevel"/>
    <w:tmpl w:val="57CC91A0"/>
    <w:lvl w:ilvl="0" w:tplc="54360B40">
      <w:start w:val="18"/>
      <w:numFmt w:val="bullet"/>
      <w:lvlText w:val="-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535BF"/>
    <w:multiLevelType w:val="hybridMultilevel"/>
    <w:tmpl w:val="1786B1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2B0C1D"/>
    <w:multiLevelType w:val="hybridMultilevel"/>
    <w:tmpl w:val="B0D0AA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2F2F92"/>
    <w:multiLevelType w:val="hybridMultilevel"/>
    <w:tmpl w:val="28F46B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9"/>
  </w:num>
  <w:num w:numId="5">
    <w:abstractNumId w:val="10"/>
  </w:num>
  <w:num w:numId="6">
    <w:abstractNumId w:val="2"/>
  </w:num>
  <w:num w:numId="7">
    <w:abstractNumId w:val="6"/>
  </w:num>
  <w:num w:numId="8">
    <w:abstractNumId w:val="11"/>
  </w:num>
  <w:num w:numId="9">
    <w:abstractNumId w:val="5"/>
  </w:num>
  <w:num w:numId="10">
    <w:abstractNumId w:val="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evenAndOddHeaders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DEC"/>
    <w:rsid w:val="000256DA"/>
    <w:rsid w:val="0003286A"/>
    <w:rsid w:val="000441E2"/>
    <w:rsid w:val="0004637B"/>
    <w:rsid w:val="00050896"/>
    <w:rsid w:val="00066F36"/>
    <w:rsid w:val="00093F7F"/>
    <w:rsid w:val="0009745F"/>
    <w:rsid w:val="00135210"/>
    <w:rsid w:val="00143C3C"/>
    <w:rsid w:val="00151FCE"/>
    <w:rsid w:val="00152D1C"/>
    <w:rsid w:val="00156999"/>
    <w:rsid w:val="00174E5C"/>
    <w:rsid w:val="001757C3"/>
    <w:rsid w:val="001818E6"/>
    <w:rsid w:val="00182789"/>
    <w:rsid w:val="00185775"/>
    <w:rsid w:val="00186515"/>
    <w:rsid w:val="00186AFC"/>
    <w:rsid w:val="00194022"/>
    <w:rsid w:val="001B086C"/>
    <w:rsid w:val="001C5960"/>
    <w:rsid w:val="002205A0"/>
    <w:rsid w:val="00241FB2"/>
    <w:rsid w:val="00267BFE"/>
    <w:rsid w:val="002774EE"/>
    <w:rsid w:val="002823AB"/>
    <w:rsid w:val="00290D39"/>
    <w:rsid w:val="002921C2"/>
    <w:rsid w:val="002A6ECC"/>
    <w:rsid w:val="002B76B7"/>
    <w:rsid w:val="002C075F"/>
    <w:rsid w:val="002C1DC3"/>
    <w:rsid w:val="002C72FC"/>
    <w:rsid w:val="003003EC"/>
    <w:rsid w:val="003339F0"/>
    <w:rsid w:val="0035541C"/>
    <w:rsid w:val="00355605"/>
    <w:rsid w:val="0036136F"/>
    <w:rsid w:val="00362AAB"/>
    <w:rsid w:val="00381A7C"/>
    <w:rsid w:val="00395957"/>
    <w:rsid w:val="00396114"/>
    <w:rsid w:val="003A0527"/>
    <w:rsid w:val="003A7036"/>
    <w:rsid w:val="003B159F"/>
    <w:rsid w:val="003B2AF0"/>
    <w:rsid w:val="003E7B45"/>
    <w:rsid w:val="00400F8B"/>
    <w:rsid w:val="00415456"/>
    <w:rsid w:val="004A4BA8"/>
    <w:rsid w:val="004C7B9E"/>
    <w:rsid w:val="004D2DD9"/>
    <w:rsid w:val="004D3E31"/>
    <w:rsid w:val="0052562F"/>
    <w:rsid w:val="00527DE2"/>
    <w:rsid w:val="0053405C"/>
    <w:rsid w:val="00543BEF"/>
    <w:rsid w:val="0055765B"/>
    <w:rsid w:val="00567115"/>
    <w:rsid w:val="005673CA"/>
    <w:rsid w:val="00570C1D"/>
    <w:rsid w:val="005D2117"/>
    <w:rsid w:val="005D25FA"/>
    <w:rsid w:val="005E5E48"/>
    <w:rsid w:val="005F3670"/>
    <w:rsid w:val="00634A07"/>
    <w:rsid w:val="006458C7"/>
    <w:rsid w:val="00662707"/>
    <w:rsid w:val="0067709E"/>
    <w:rsid w:val="006776B9"/>
    <w:rsid w:val="006808D7"/>
    <w:rsid w:val="006A3469"/>
    <w:rsid w:val="006A4633"/>
    <w:rsid w:val="006A77FC"/>
    <w:rsid w:val="006C29AC"/>
    <w:rsid w:val="006F5B36"/>
    <w:rsid w:val="00713C7F"/>
    <w:rsid w:val="007143FA"/>
    <w:rsid w:val="00732251"/>
    <w:rsid w:val="00735A01"/>
    <w:rsid w:val="0075312C"/>
    <w:rsid w:val="007729C1"/>
    <w:rsid w:val="00782E85"/>
    <w:rsid w:val="00783F81"/>
    <w:rsid w:val="007871B6"/>
    <w:rsid w:val="0079078A"/>
    <w:rsid w:val="007C0A85"/>
    <w:rsid w:val="007C14CC"/>
    <w:rsid w:val="007F4073"/>
    <w:rsid w:val="007F57C9"/>
    <w:rsid w:val="00800FE9"/>
    <w:rsid w:val="00814C3D"/>
    <w:rsid w:val="0083265D"/>
    <w:rsid w:val="008372D2"/>
    <w:rsid w:val="0084079B"/>
    <w:rsid w:val="0084241F"/>
    <w:rsid w:val="00852380"/>
    <w:rsid w:val="00853CC5"/>
    <w:rsid w:val="00891759"/>
    <w:rsid w:val="00947BB9"/>
    <w:rsid w:val="00950D1B"/>
    <w:rsid w:val="00951FD9"/>
    <w:rsid w:val="009533D5"/>
    <w:rsid w:val="00985DE3"/>
    <w:rsid w:val="009E5A68"/>
    <w:rsid w:val="009F7D52"/>
    <w:rsid w:val="00A21DC3"/>
    <w:rsid w:val="00A31686"/>
    <w:rsid w:val="00A508A6"/>
    <w:rsid w:val="00A752B9"/>
    <w:rsid w:val="00A768DE"/>
    <w:rsid w:val="00A80752"/>
    <w:rsid w:val="00A90C31"/>
    <w:rsid w:val="00A922C7"/>
    <w:rsid w:val="00AA6007"/>
    <w:rsid w:val="00AE07B5"/>
    <w:rsid w:val="00AE1BC0"/>
    <w:rsid w:val="00AF1D2E"/>
    <w:rsid w:val="00AF6432"/>
    <w:rsid w:val="00B00326"/>
    <w:rsid w:val="00B46E20"/>
    <w:rsid w:val="00B67DEC"/>
    <w:rsid w:val="00B71616"/>
    <w:rsid w:val="00B76222"/>
    <w:rsid w:val="00B9019A"/>
    <w:rsid w:val="00BA6457"/>
    <w:rsid w:val="00BC0350"/>
    <w:rsid w:val="00BC0A7E"/>
    <w:rsid w:val="00BC5E86"/>
    <w:rsid w:val="00BD515E"/>
    <w:rsid w:val="00BD52C4"/>
    <w:rsid w:val="00C153A1"/>
    <w:rsid w:val="00C4619A"/>
    <w:rsid w:val="00C5781E"/>
    <w:rsid w:val="00C63E6E"/>
    <w:rsid w:val="00C9149C"/>
    <w:rsid w:val="00CC6769"/>
    <w:rsid w:val="00CD00D6"/>
    <w:rsid w:val="00CE1D99"/>
    <w:rsid w:val="00CE5DBA"/>
    <w:rsid w:val="00CF280E"/>
    <w:rsid w:val="00D27FED"/>
    <w:rsid w:val="00D46ED7"/>
    <w:rsid w:val="00D74712"/>
    <w:rsid w:val="00D76260"/>
    <w:rsid w:val="00D76F2F"/>
    <w:rsid w:val="00D95DB8"/>
    <w:rsid w:val="00DF1285"/>
    <w:rsid w:val="00DF7E04"/>
    <w:rsid w:val="00E07347"/>
    <w:rsid w:val="00E2455E"/>
    <w:rsid w:val="00E254DA"/>
    <w:rsid w:val="00E337C8"/>
    <w:rsid w:val="00E52124"/>
    <w:rsid w:val="00E526EC"/>
    <w:rsid w:val="00E57110"/>
    <w:rsid w:val="00E604CD"/>
    <w:rsid w:val="00E878FE"/>
    <w:rsid w:val="00E8791C"/>
    <w:rsid w:val="00EA153C"/>
    <w:rsid w:val="00ED46CB"/>
    <w:rsid w:val="00EF6E2A"/>
    <w:rsid w:val="00F14C11"/>
    <w:rsid w:val="00F3087A"/>
    <w:rsid w:val="00F353DF"/>
    <w:rsid w:val="00F559FF"/>
    <w:rsid w:val="00F77986"/>
    <w:rsid w:val="00F80F27"/>
    <w:rsid w:val="00FD1C90"/>
    <w:rsid w:val="00FE7B4E"/>
    <w:rsid w:val="00FF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2"/>
    <o:shapelayout v:ext="edit">
      <o:idmap v:ext="edit" data="1"/>
    </o:shapelayout>
  </w:shapeDefaults>
  <w:decimalSymbol w:val=","/>
  <w:listSeparator w:val=";"/>
  <w14:docId w14:val="76C0B796"/>
  <w14:defaultImageDpi w14:val="300"/>
  <w15:docId w15:val="{E96893E7-6E4B-4049-8531-32F551924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7BB9"/>
    <w:pPr>
      <w:spacing w:after="160" w:line="256" w:lineRule="auto"/>
    </w:pPr>
    <w:rPr>
      <w:rFonts w:eastAsiaTheme="minorHAnsi"/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F80F2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38"/>
      <w:szCs w:val="2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80F2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80F2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50896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0896"/>
  </w:style>
  <w:style w:type="paragraph" w:styleId="Pidipagina">
    <w:name w:val="footer"/>
    <w:basedOn w:val="Normale"/>
    <w:link w:val="PidipaginaCarattere"/>
    <w:uiPriority w:val="99"/>
    <w:unhideWhenUsed/>
    <w:rsid w:val="00050896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0896"/>
  </w:style>
  <w:style w:type="paragraph" w:styleId="Titolo">
    <w:name w:val="Title"/>
    <w:basedOn w:val="Normale"/>
    <w:next w:val="Normale"/>
    <w:link w:val="TitoloCarattere"/>
    <w:uiPriority w:val="99"/>
    <w:qFormat/>
    <w:rsid w:val="00B67DEC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32"/>
      <w:szCs w:val="3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B67DEC"/>
    <w:rPr>
      <w:rFonts w:ascii="Times New Roman" w:eastAsia="Times New Roman" w:hAnsi="Times New Roman" w:cs="Arial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nhideWhenUsed/>
    <w:rsid w:val="00B67DEC"/>
    <w:pPr>
      <w:tabs>
        <w:tab w:val="left" w:pos="4301"/>
      </w:tabs>
      <w:spacing w:after="0" w:line="240" w:lineRule="auto"/>
    </w:pPr>
    <w:rPr>
      <w:rFonts w:ascii="Arial" w:eastAsia="Times New Roman" w:hAnsi="Arial" w:cs="Times New Roman"/>
      <w:b/>
      <w:i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B67DEC"/>
    <w:rPr>
      <w:rFonts w:ascii="Arial" w:eastAsia="Times New Roman" w:hAnsi="Arial" w:cs="Times New Roman"/>
      <w:b/>
      <w:i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unhideWhenUsed/>
    <w:rsid w:val="00B67DEC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B67DEC"/>
    <w:rPr>
      <w:rFonts w:ascii="Calibri" w:eastAsia="Calibri" w:hAnsi="Calibri" w:cs="Times New Roman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B67DEC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00326"/>
    <w:pPr>
      <w:spacing w:line="259" w:lineRule="auto"/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712"/>
    <w:rPr>
      <w:rFonts w:ascii="Segoe UI" w:eastAsiaTheme="minorHAnsi" w:hAnsi="Segoe UI" w:cs="Segoe UI"/>
      <w:sz w:val="18"/>
      <w:szCs w:val="1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4A4BA8"/>
    <w:rPr>
      <w:color w:val="0000FF" w:themeColor="hyperlink"/>
      <w:u w:val="single"/>
    </w:rPr>
  </w:style>
  <w:style w:type="paragraph" w:styleId="Revisione">
    <w:name w:val="Revision"/>
    <w:hidden/>
    <w:uiPriority w:val="99"/>
    <w:semiHidden/>
    <w:rsid w:val="00EF6E2A"/>
    <w:rPr>
      <w:rFonts w:eastAsiaTheme="minorHAnsi"/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EF6E2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F6E2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F6E2A"/>
    <w:rPr>
      <w:rFonts w:eastAsiaTheme="minorHAnsi"/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F6E2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F6E2A"/>
    <w:rPr>
      <w:rFonts w:eastAsiaTheme="minorHAnsi"/>
      <w:b/>
      <w:bCs/>
      <w:sz w:val="20"/>
      <w:szCs w:val="20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3A7036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3A7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80F27"/>
    <w:rPr>
      <w:rFonts w:ascii="Times New Roman" w:eastAsia="Times New Roman" w:hAnsi="Times New Roman" w:cs="Times New Roman"/>
      <w:b/>
      <w:spacing w:val="38"/>
      <w:sz w:val="22"/>
      <w:szCs w:val="20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80F27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80F27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customStyle="1" w:styleId="Default">
    <w:name w:val="Default"/>
    <w:rsid w:val="00F80F27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vertini\Downloads\Modello%20-%20Modulistica%20Base%20-%20PoliS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1150B-2BBF-4CD0-A143-4F17FAC4B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- Modulistica Base - PoliS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Alesssandra Convertini</dc:creator>
  <cp:keywords/>
  <dc:description/>
  <cp:lastModifiedBy>Giovanna Bertazzi</cp:lastModifiedBy>
  <cp:revision>2</cp:revision>
  <cp:lastPrinted>2020-01-17T10:21:00Z</cp:lastPrinted>
  <dcterms:created xsi:type="dcterms:W3CDTF">2020-01-21T15:45:00Z</dcterms:created>
  <dcterms:modified xsi:type="dcterms:W3CDTF">2020-01-21T15:45:00Z</dcterms:modified>
</cp:coreProperties>
</file>